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47F" w14:textId="3E1EB997" w:rsidR="00F50118" w:rsidRDefault="00F50118" w:rsidP="00F50118">
      <w:pPr>
        <w:spacing w:line="240" w:lineRule="auto"/>
        <w:jc w:val="center"/>
        <w:rPr>
          <w:b/>
          <w:sz w:val="36"/>
          <w:szCs w:val="36"/>
        </w:rPr>
      </w:pPr>
      <w:r w:rsidRPr="008F27C1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31</w:t>
      </w:r>
      <w:r w:rsidRPr="008F27C1">
        <w:rPr>
          <w:rFonts w:hint="eastAsia"/>
          <w:b/>
          <w:sz w:val="32"/>
          <w:szCs w:val="32"/>
        </w:rPr>
        <w:t>回</w:t>
      </w:r>
      <w:r w:rsidRPr="008F27C1">
        <w:rPr>
          <w:rFonts w:hint="eastAsia"/>
          <w:sz w:val="40"/>
          <w:szCs w:val="40"/>
        </w:rPr>
        <w:t xml:space="preserve">　</w:t>
      </w:r>
      <w:r w:rsidRPr="008F27C1">
        <w:rPr>
          <w:rFonts w:hint="eastAsia"/>
          <w:b/>
          <w:sz w:val="36"/>
          <w:szCs w:val="36"/>
        </w:rPr>
        <w:t>日本健康医学会総会演題申込書</w:t>
      </w:r>
    </w:p>
    <w:p w14:paraId="2E127153" w14:textId="77777777" w:rsidR="00F50118" w:rsidRDefault="00F50118" w:rsidP="00F50118">
      <w:pPr>
        <w:spacing w:line="240" w:lineRule="auto"/>
        <w:ind w:right="420"/>
        <w:jc w:val="right"/>
        <w:rPr>
          <w:szCs w:val="21"/>
        </w:rPr>
      </w:pPr>
      <w:r w:rsidRPr="008F27C1">
        <w:rPr>
          <w:rFonts w:hint="eastAsia"/>
          <w:szCs w:val="21"/>
        </w:rPr>
        <w:t>(1</w:t>
      </w:r>
      <w:r w:rsidRPr="008F27C1">
        <w:rPr>
          <w:rFonts w:hint="eastAsia"/>
          <w:szCs w:val="21"/>
        </w:rPr>
        <w:t>題ごとに記入のこと</w:t>
      </w:r>
      <w:r w:rsidRPr="008F27C1">
        <w:rPr>
          <w:rFonts w:hint="eastAsia"/>
          <w:szCs w:val="21"/>
        </w:rPr>
        <w:t>)</w:t>
      </w:r>
    </w:p>
    <w:tbl>
      <w:tblPr>
        <w:tblStyle w:val="affff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F50118" w14:paraId="5890937E" w14:textId="77777777" w:rsidTr="00A75259">
        <w:tc>
          <w:tcPr>
            <w:tcW w:w="1984" w:type="dxa"/>
          </w:tcPr>
          <w:p w14:paraId="14925A4B" w14:textId="77777777" w:rsidR="00F50118" w:rsidRPr="008F27C1" w:rsidRDefault="00F50118" w:rsidP="00F501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27C1">
              <w:rPr>
                <w:rFonts w:hint="eastAsia"/>
                <w:sz w:val="24"/>
                <w:szCs w:val="24"/>
              </w:rPr>
              <w:t>カテゴリー</w:t>
            </w:r>
            <w:r w:rsidRPr="008F27C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655" w:type="dxa"/>
          </w:tcPr>
          <w:p w14:paraId="4D9E9A41" w14:textId="77777777" w:rsidR="00F50118" w:rsidRPr="008F27C1" w:rsidRDefault="00F50118" w:rsidP="00F501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7C1">
              <w:rPr>
                <w:rFonts w:hint="eastAsia"/>
                <w:sz w:val="24"/>
                <w:szCs w:val="24"/>
              </w:rPr>
              <w:t>演　　題　　名</w:t>
            </w:r>
          </w:p>
        </w:tc>
      </w:tr>
      <w:tr w:rsidR="00F50118" w14:paraId="70F08609" w14:textId="77777777" w:rsidTr="00A75259">
        <w:trPr>
          <w:trHeight w:val="806"/>
        </w:trPr>
        <w:tc>
          <w:tcPr>
            <w:tcW w:w="1984" w:type="dxa"/>
          </w:tcPr>
          <w:p w14:paraId="3D77277C" w14:textId="77777777" w:rsidR="00F50118" w:rsidRPr="0047689B" w:rsidRDefault="00F50118" w:rsidP="00F5011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328A4E" w14:textId="77777777" w:rsidR="00F50118" w:rsidRPr="008B6865" w:rsidRDefault="00F50118" w:rsidP="00F50118">
            <w:pPr>
              <w:spacing w:line="240" w:lineRule="auto"/>
              <w:jc w:val="center"/>
              <w:rPr>
                <w:szCs w:val="21"/>
              </w:rPr>
            </w:pPr>
          </w:p>
        </w:tc>
      </w:tr>
      <w:tr w:rsidR="00F50118" w14:paraId="467B6AEF" w14:textId="77777777" w:rsidTr="00A75259">
        <w:tc>
          <w:tcPr>
            <w:tcW w:w="9639" w:type="dxa"/>
            <w:gridSpan w:val="2"/>
          </w:tcPr>
          <w:p w14:paraId="5652EDD8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発表者氏名・所属機関名（発表者名の前に○印をつけ、共同研究者もすべて記入すること）</w:t>
            </w:r>
          </w:p>
        </w:tc>
      </w:tr>
      <w:tr w:rsidR="00F50118" w14:paraId="45963D96" w14:textId="77777777" w:rsidTr="00A75259">
        <w:trPr>
          <w:trHeight w:val="536"/>
        </w:trPr>
        <w:tc>
          <w:tcPr>
            <w:tcW w:w="9639" w:type="dxa"/>
            <w:gridSpan w:val="2"/>
            <w:vAlign w:val="center"/>
          </w:tcPr>
          <w:p w14:paraId="07C22925" w14:textId="77777777" w:rsidR="00F50118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B12D82" w14:textId="77777777" w:rsidR="00F50118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2BAF7E" w14:textId="77777777" w:rsidR="00F50118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F83164" w14:textId="77777777" w:rsidR="00F50118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8BA125" w14:textId="77777777" w:rsidR="00F50118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B1DDC8" w14:textId="77777777" w:rsidR="00F50118" w:rsidRPr="0037226E" w:rsidRDefault="00F50118" w:rsidP="00F50118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118" w14:paraId="48E41AD7" w14:textId="77777777" w:rsidTr="00A75259">
        <w:tc>
          <w:tcPr>
            <w:tcW w:w="9639" w:type="dxa"/>
            <w:gridSpan w:val="2"/>
          </w:tcPr>
          <w:p w14:paraId="2FC58DF7" w14:textId="77777777" w:rsidR="00F50118" w:rsidRPr="005F4ACE" w:rsidRDefault="00F50118" w:rsidP="00F50118">
            <w:pPr>
              <w:spacing w:line="240" w:lineRule="auto"/>
              <w:jc w:val="center"/>
              <w:rPr>
                <w:szCs w:val="21"/>
              </w:rPr>
            </w:pPr>
            <w:r w:rsidRPr="005F4ACE">
              <w:rPr>
                <w:rFonts w:hint="eastAsia"/>
                <w:szCs w:val="21"/>
              </w:rPr>
              <w:t>発表責任者名・連絡先</w:t>
            </w:r>
          </w:p>
        </w:tc>
      </w:tr>
      <w:tr w:rsidR="00F50118" w14:paraId="1C8145B7" w14:textId="77777777" w:rsidTr="00A75259">
        <w:trPr>
          <w:trHeight w:val="905"/>
        </w:trPr>
        <w:tc>
          <w:tcPr>
            <w:tcW w:w="9639" w:type="dxa"/>
            <w:gridSpan w:val="2"/>
          </w:tcPr>
          <w:p w14:paraId="71E68956" w14:textId="77777777" w:rsidR="00F50118" w:rsidRDefault="00F50118" w:rsidP="00F50118">
            <w:pPr>
              <w:spacing w:line="240" w:lineRule="auto"/>
              <w:jc w:val="left"/>
              <w:rPr>
                <w:szCs w:val="21"/>
                <w:u w:val="single"/>
              </w:rPr>
            </w:pPr>
            <w:r w:rsidRPr="002243B5">
              <w:rPr>
                <w:rFonts w:hint="eastAsia"/>
                <w:szCs w:val="21"/>
                <w:u w:val="single"/>
              </w:rPr>
              <w:t>氏名：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243B5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>Tel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szCs w:val="21"/>
                <w:u w:val="single"/>
              </w:rPr>
              <w:t xml:space="preserve"> </w:t>
            </w:r>
            <w:r w:rsidRPr="002243B5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243B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(</w:t>
            </w:r>
            <w:r>
              <w:rPr>
                <w:rFonts w:hint="eastAsia"/>
                <w:szCs w:val="21"/>
                <w:u w:val="single"/>
              </w:rPr>
              <w:t xml:space="preserve">内線　　　　</w:t>
            </w:r>
            <w:r>
              <w:rPr>
                <w:rFonts w:hint="eastAsia"/>
                <w:szCs w:val="21"/>
                <w:u w:val="single"/>
              </w:rPr>
              <w:t>)</w:t>
            </w:r>
          </w:p>
          <w:p w14:paraId="342FA347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</w:rPr>
              <w:t xml:space="preserve">　　　　　　　　　　　　　　　　</w:t>
            </w:r>
            <w:r w:rsidRPr="002243B5">
              <w:rPr>
                <w:rFonts w:hint="eastAsia"/>
                <w:szCs w:val="21"/>
                <w:u w:val="single"/>
              </w:rPr>
              <w:t>Tel</w:t>
            </w:r>
            <w:r>
              <w:rPr>
                <w:rFonts w:hint="eastAsia"/>
                <w:szCs w:val="21"/>
                <w:u w:val="single"/>
              </w:rPr>
              <w:t>：</w:t>
            </w:r>
            <w:r w:rsidRPr="002243B5">
              <w:rPr>
                <w:rFonts w:hint="eastAsia"/>
                <w:szCs w:val="21"/>
                <w:u w:val="single"/>
              </w:rPr>
              <w:t xml:space="preserve">　　（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 xml:space="preserve">）　　　</w:t>
            </w:r>
            <w:r w:rsidRPr="002243B5">
              <w:rPr>
                <w:rFonts w:hint="eastAsia"/>
                <w:szCs w:val="21"/>
                <w:u w:val="single"/>
              </w:rPr>
              <w:t>-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22979829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</w:p>
          <w:p w14:paraId="2CB52DAB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>〒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   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>e-mail</w:t>
            </w:r>
            <w:r w:rsidRPr="002243B5">
              <w:rPr>
                <w:rFonts w:hint="eastAsia"/>
                <w:szCs w:val="21"/>
                <w:u w:val="single"/>
              </w:rPr>
              <w:t xml:space="preserve">アドレス：　</w:t>
            </w:r>
            <w:r>
              <w:rPr>
                <w:szCs w:val="21"/>
                <w:u w:val="single"/>
              </w:rPr>
              <w:t xml:space="preserve">                    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3DA5CB9E" w14:textId="77777777" w:rsidR="00F50118" w:rsidRPr="002243B5" w:rsidRDefault="00F50118" w:rsidP="00F50118">
            <w:pPr>
              <w:spacing w:line="240" w:lineRule="auto"/>
              <w:jc w:val="left"/>
              <w:rPr>
                <w:szCs w:val="21"/>
                <w:u w:val="single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住所：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265C44BD" w14:textId="77777777" w:rsidR="00F50118" w:rsidRDefault="00F50118" w:rsidP="00F50118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抄録内容</w:t>
      </w:r>
      <w:r>
        <w:rPr>
          <w:rFonts w:hint="eastAsia"/>
          <w:szCs w:val="21"/>
        </w:rPr>
        <w:t>)</w:t>
      </w:r>
    </w:p>
    <w:tbl>
      <w:tblPr>
        <w:tblStyle w:val="affff4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50118" w14:paraId="0CC41160" w14:textId="77777777" w:rsidTr="00A75259">
        <w:trPr>
          <w:trHeight w:val="4746"/>
        </w:trPr>
        <w:tc>
          <w:tcPr>
            <w:tcW w:w="9639" w:type="dxa"/>
          </w:tcPr>
          <w:p w14:paraId="3CC5D689" w14:textId="77777777" w:rsidR="00F50118" w:rsidRPr="0037226E" w:rsidRDefault="00F50118" w:rsidP="00F50118">
            <w:pPr>
              <w:pStyle w:val="affff5"/>
              <w:ind w:leftChars="0" w:left="0" w:firstLineChars="100" w:firstLine="210"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14:paraId="58DB4DEA" w14:textId="77777777" w:rsidR="00F50118" w:rsidRPr="008F27C1" w:rsidRDefault="00F50118" w:rsidP="00F50118">
      <w:pPr>
        <w:spacing w:line="240" w:lineRule="auto"/>
        <w:jc w:val="left"/>
        <w:rPr>
          <w:szCs w:val="21"/>
        </w:rPr>
      </w:pPr>
    </w:p>
    <w:tbl>
      <w:tblPr>
        <w:tblStyle w:val="affff4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50118" w14:paraId="124BDFF2" w14:textId="77777777" w:rsidTr="00A75259">
        <w:trPr>
          <w:trHeight w:val="1141"/>
        </w:trPr>
        <w:tc>
          <w:tcPr>
            <w:tcW w:w="9639" w:type="dxa"/>
          </w:tcPr>
          <w:p w14:paraId="7048F321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（この欄は記入しないでください）</w:t>
            </w:r>
          </w:p>
          <w:p w14:paraId="39A4331F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受付日：　　　　　　月　　　　　　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243B5">
              <w:rPr>
                <w:rFonts w:hint="eastAsia"/>
                <w:szCs w:val="21"/>
                <w:u w:val="single"/>
              </w:rPr>
              <w:t>受付番号：</w:t>
            </w:r>
            <w:r w:rsidRPr="002243B5">
              <w:rPr>
                <w:rFonts w:hint="eastAsia"/>
                <w:szCs w:val="21"/>
                <w:u w:val="single"/>
              </w:rPr>
              <w:t>No.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B4A0918" w14:textId="77777777" w:rsidR="00F50118" w:rsidRDefault="00F50118" w:rsidP="00F50118">
            <w:pPr>
              <w:spacing w:line="240" w:lineRule="auto"/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発表原稿受付日：　　月　　　　　　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243B5">
              <w:rPr>
                <w:rFonts w:hint="eastAsia"/>
                <w:szCs w:val="21"/>
                <w:u w:val="single"/>
              </w:rPr>
              <w:t>発表順番：</w:t>
            </w:r>
            <w:r w:rsidRPr="002243B5">
              <w:rPr>
                <w:rFonts w:hint="eastAsia"/>
                <w:szCs w:val="21"/>
                <w:u w:val="single"/>
              </w:rPr>
              <w:t>No.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03DB1511" w14:textId="77777777" w:rsidR="00F50118" w:rsidRDefault="00F50118" w:rsidP="00F50118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＊「カテゴリー</w:t>
      </w:r>
      <w:r>
        <w:rPr>
          <w:rFonts w:hint="eastAsia"/>
          <w:szCs w:val="21"/>
        </w:rPr>
        <w:t>No.</w:t>
      </w:r>
      <w:r>
        <w:rPr>
          <w:rFonts w:hint="eastAsia"/>
          <w:szCs w:val="21"/>
        </w:rPr>
        <w:t>」欄は別紙を参考にして下さい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複数記入可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14:paraId="06C3F1F7" w14:textId="77777777" w:rsidR="00F50118" w:rsidRDefault="00F50118" w:rsidP="00F50118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学会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からダウンロード可能です。</w:t>
      </w:r>
    </w:p>
    <w:p w14:paraId="26263A78" w14:textId="77777777" w:rsidR="00F50118" w:rsidRPr="0099265E" w:rsidRDefault="00F50118" w:rsidP="00F50118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2A02AE">
        <w:rPr>
          <w:szCs w:val="21"/>
        </w:rPr>
        <w:t>https://www.jhma.jp/</w:t>
      </w:r>
    </w:p>
    <w:p w14:paraId="16D6D2B9" w14:textId="77777777" w:rsidR="009C3A80" w:rsidRPr="00F50118" w:rsidRDefault="009C3A80" w:rsidP="00F50118">
      <w:pPr>
        <w:spacing w:line="240" w:lineRule="auto"/>
      </w:pPr>
    </w:p>
    <w:sectPr w:rsidR="009C3A80" w:rsidRPr="00F50118" w:rsidSect="00992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0911" w14:textId="77777777" w:rsidR="001C647C" w:rsidRDefault="001C647C">
      <w:r>
        <w:separator/>
      </w:r>
    </w:p>
  </w:endnote>
  <w:endnote w:type="continuationSeparator" w:id="0">
    <w:p w14:paraId="73E70789" w14:textId="77777777" w:rsidR="001C647C" w:rsidRDefault="001C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3E00" w14:textId="77777777" w:rsidR="001C647C" w:rsidRDefault="001C647C">
      <w:r>
        <w:separator/>
      </w:r>
    </w:p>
  </w:footnote>
  <w:footnote w:type="continuationSeparator" w:id="0">
    <w:p w14:paraId="14CA92FD" w14:textId="77777777" w:rsidR="001C647C" w:rsidRDefault="001C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14"/>
    <w:rsid w:val="0001362E"/>
    <w:rsid w:val="000557B5"/>
    <w:rsid w:val="00081123"/>
    <w:rsid w:val="000A64BD"/>
    <w:rsid w:val="000C5F14"/>
    <w:rsid w:val="00124BF1"/>
    <w:rsid w:val="00195CC1"/>
    <w:rsid w:val="001C4F8E"/>
    <w:rsid w:val="001C647C"/>
    <w:rsid w:val="001D0A16"/>
    <w:rsid w:val="001D22F9"/>
    <w:rsid w:val="001E44DD"/>
    <w:rsid w:val="001F0135"/>
    <w:rsid w:val="001F462F"/>
    <w:rsid w:val="00201033"/>
    <w:rsid w:val="00223D53"/>
    <w:rsid w:val="00240012"/>
    <w:rsid w:val="002473FE"/>
    <w:rsid w:val="0028255F"/>
    <w:rsid w:val="00294B2E"/>
    <w:rsid w:val="002A6206"/>
    <w:rsid w:val="00343BD0"/>
    <w:rsid w:val="00356C9C"/>
    <w:rsid w:val="00361BE0"/>
    <w:rsid w:val="00377775"/>
    <w:rsid w:val="003966FF"/>
    <w:rsid w:val="003C6EE5"/>
    <w:rsid w:val="003E098F"/>
    <w:rsid w:val="003F0AC5"/>
    <w:rsid w:val="003F7274"/>
    <w:rsid w:val="004138E5"/>
    <w:rsid w:val="004269F8"/>
    <w:rsid w:val="00441F4E"/>
    <w:rsid w:val="0044659B"/>
    <w:rsid w:val="00467C5D"/>
    <w:rsid w:val="004B41F0"/>
    <w:rsid w:val="004D2296"/>
    <w:rsid w:val="004F3E43"/>
    <w:rsid w:val="0056626A"/>
    <w:rsid w:val="00580BD7"/>
    <w:rsid w:val="00585DCD"/>
    <w:rsid w:val="005866D6"/>
    <w:rsid w:val="005905D8"/>
    <w:rsid w:val="00596B08"/>
    <w:rsid w:val="005B23E7"/>
    <w:rsid w:val="005E00F0"/>
    <w:rsid w:val="005F6D85"/>
    <w:rsid w:val="00613A9B"/>
    <w:rsid w:val="00625F52"/>
    <w:rsid w:val="0065074D"/>
    <w:rsid w:val="0065655A"/>
    <w:rsid w:val="00660F40"/>
    <w:rsid w:val="00667795"/>
    <w:rsid w:val="006C7E2F"/>
    <w:rsid w:val="006E10C5"/>
    <w:rsid w:val="006E5C39"/>
    <w:rsid w:val="006F0150"/>
    <w:rsid w:val="00724289"/>
    <w:rsid w:val="007517F1"/>
    <w:rsid w:val="00764398"/>
    <w:rsid w:val="0079101F"/>
    <w:rsid w:val="007C027C"/>
    <w:rsid w:val="007E26B3"/>
    <w:rsid w:val="008025BA"/>
    <w:rsid w:val="008412C1"/>
    <w:rsid w:val="00874541"/>
    <w:rsid w:val="008B07F8"/>
    <w:rsid w:val="009050F8"/>
    <w:rsid w:val="00943BB2"/>
    <w:rsid w:val="00962BDA"/>
    <w:rsid w:val="00987FB5"/>
    <w:rsid w:val="009B6526"/>
    <w:rsid w:val="009C3A80"/>
    <w:rsid w:val="009C593B"/>
    <w:rsid w:val="009F1914"/>
    <w:rsid w:val="00A1580F"/>
    <w:rsid w:val="00A8084A"/>
    <w:rsid w:val="00A907BE"/>
    <w:rsid w:val="00B55AF2"/>
    <w:rsid w:val="00B660DC"/>
    <w:rsid w:val="00B86044"/>
    <w:rsid w:val="00C104A0"/>
    <w:rsid w:val="00C129C6"/>
    <w:rsid w:val="00C45C83"/>
    <w:rsid w:val="00C72BE3"/>
    <w:rsid w:val="00CA2C9C"/>
    <w:rsid w:val="00CB3F62"/>
    <w:rsid w:val="00CD7689"/>
    <w:rsid w:val="00D20F5A"/>
    <w:rsid w:val="00D509FA"/>
    <w:rsid w:val="00D675A2"/>
    <w:rsid w:val="00D826B0"/>
    <w:rsid w:val="00DB7A42"/>
    <w:rsid w:val="00DE4A5F"/>
    <w:rsid w:val="00E022D5"/>
    <w:rsid w:val="00E02C70"/>
    <w:rsid w:val="00E101F7"/>
    <w:rsid w:val="00E33D95"/>
    <w:rsid w:val="00E96580"/>
    <w:rsid w:val="00EB65F9"/>
    <w:rsid w:val="00EC4CC6"/>
    <w:rsid w:val="00ED04E2"/>
    <w:rsid w:val="00ED4133"/>
    <w:rsid w:val="00ED53D7"/>
    <w:rsid w:val="00ED7CEC"/>
    <w:rsid w:val="00F06186"/>
    <w:rsid w:val="00F34687"/>
    <w:rsid w:val="00F50118"/>
    <w:rsid w:val="00F82733"/>
    <w:rsid w:val="00F84701"/>
    <w:rsid w:val="00FB4DFE"/>
    <w:rsid w:val="00FD31E1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3F652"/>
  <w15:docId w15:val="{55DE2E0D-FE41-4548-B1C7-8E5C276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kern w:val="22"/>
      <w:lang w:bidi="he-IL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5"/>
    <w:semiHidden/>
  </w:style>
  <w:style w:type="paragraph" w:styleId="a5">
    <w:name w:val="List"/>
    <w:basedOn w:val="a0"/>
    <w:semiHidden/>
    <w:pPr>
      <w:ind w:left="596" w:hanging="199"/>
    </w:pPr>
  </w:style>
  <w:style w:type="paragraph" w:styleId="a0">
    <w:name w:val="Body Text"/>
    <w:basedOn w:val="a"/>
    <w:semiHidden/>
  </w:style>
  <w:style w:type="paragraph" w:styleId="50">
    <w:name w:val="List Bullet 5"/>
    <w:basedOn w:val="a4"/>
    <w:semiHidden/>
    <w:pPr>
      <w:ind w:left="2184"/>
    </w:pPr>
  </w:style>
  <w:style w:type="paragraph" w:customStyle="1" w:styleId="Dummy">
    <w:name w:val="Dummy"/>
    <w:basedOn w:val="a"/>
    <w:pPr>
      <w:spacing w:line="320" w:lineRule="exact"/>
    </w:pPr>
    <w:rPr>
      <w:sz w:val="2"/>
      <w:szCs w:val="24"/>
    </w:rPr>
  </w:style>
  <w:style w:type="paragraph" w:styleId="a6">
    <w:name w:val="Date"/>
    <w:basedOn w:val="a0"/>
    <w:next w:val="a"/>
    <w:semiHidden/>
    <w:pPr>
      <w:spacing w:before="560" w:after="280"/>
      <w:jc w:val="right"/>
    </w:pPr>
  </w:style>
  <w:style w:type="paragraph" w:customStyle="1" w:styleId="a7">
    <w:name w:val="本文宛先 会社名"/>
    <w:basedOn w:val="a8"/>
    <w:next w:val="a8"/>
    <w:pPr>
      <w:spacing w:after="80" w:line="320" w:lineRule="exact"/>
    </w:pPr>
    <w:rPr>
      <w:sz w:val="28"/>
    </w:rPr>
  </w:style>
  <w:style w:type="paragraph" w:customStyle="1" w:styleId="a9">
    <w:name w:val="本文宛先"/>
    <w:basedOn w:val="a8"/>
    <w:next w:val="aa"/>
    <w:pPr>
      <w:spacing w:line="320" w:lineRule="exact"/>
    </w:pPr>
    <w:rPr>
      <w:sz w:val="22"/>
    </w:rPr>
  </w:style>
  <w:style w:type="paragraph" w:customStyle="1" w:styleId="ab">
    <w:name w:val="署名 会社名"/>
    <w:basedOn w:val="ac"/>
    <w:next w:val="a"/>
    <w:pPr>
      <w:keepNext/>
      <w:spacing w:before="284" w:after="80" w:line="240" w:lineRule="auto"/>
    </w:pPr>
    <w:rPr>
      <w:sz w:val="24"/>
    </w:rPr>
  </w:style>
  <w:style w:type="paragraph" w:styleId="ac">
    <w:name w:val="Signature"/>
    <w:basedOn w:val="a0"/>
    <w:semiHidden/>
    <w:pPr>
      <w:keepLines/>
      <w:spacing w:line="300" w:lineRule="exact"/>
      <w:jc w:val="right"/>
    </w:pPr>
  </w:style>
  <w:style w:type="paragraph" w:customStyle="1" w:styleId="ad">
    <w:name w:val="要件"/>
    <w:basedOn w:val="a0"/>
    <w:next w:val="a0"/>
    <w:pPr>
      <w:spacing w:before="560" w:after="440" w:line="240" w:lineRule="auto"/>
    </w:pPr>
    <w:rPr>
      <w:b/>
      <w:kern w:val="26"/>
      <w:sz w:val="26"/>
    </w:rPr>
  </w:style>
  <w:style w:type="paragraph" w:styleId="ae">
    <w:name w:val="Salutation"/>
    <w:basedOn w:val="a0"/>
    <w:next w:val="a"/>
    <w:semiHidden/>
    <w:pPr>
      <w:spacing w:after="140"/>
    </w:pPr>
  </w:style>
  <w:style w:type="paragraph" w:styleId="af">
    <w:name w:val="Closing"/>
    <w:basedOn w:val="a0"/>
    <w:next w:val="a"/>
    <w:semiHidden/>
    <w:pPr>
      <w:keepNext/>
      <w:spacing w:before="140"/>
      <w:jc w:val="right"/>
    </w:pPr>
  </w:style>
  <w:style w:type="paragraph" w:styleId="af0">
    <w:name w:val="Note Heading"/>
    <w:basedOn w:val="a0"/>
    <w:next w:val="a0"/>
    <w:semiHidden/>
    <w:pPr>
      <w:keepNext/>
      <w:keepLines/>
      <w:jc w:val="center"/>
    </w:pPr>
    <w:rPr>
      <w:b/>
      <w:sz w:val="26"/>
    </w:rPr>
  </w:style>
  <w:style w:type="paragraph" w:styleId="af1">
    <w:name w:val="List Continue"/>
    <w:basedOn w:val="a5"/>
    <w:semiHidden/>
    <w:pPr>
      <w:ind w:left="595" w:firstLine="0"/>
    </w:pPr>
  </w:style>
  <w:style w:type="paragraph" w:styleId="af2">
    <w:name w:val="List Number"/>
    <w:basedOn w:val="a5"/>
    <w:semiHidden/>
    <w:pPr>
      <w:ind w:hanging="397"/>
    </w:pPr>
  </w:style>
  <w:style w:type="paragraph" w:styleId="20">
    <w:name w:val="List Continue 2"/>
    <w:basedOn w:val="af1"/>
    <w:semiHidden/>
    <w:pPr>
      <w:ind w:left="992"/>
    </w:pPr>
  </w:style>
  <w:style w:type="paragraph" w:customStyle="1" w:styleId="af3">
    <w:name w:val="署名 部署"/>
    <w:basedOn w:val="ac"/>
    <w:next w:val="ac"/>
    <w:pPr>
      <w:keepNext/>
    </w:pPr>
  </w:style>
  <w:style w:type="paragraph" w:styleId="af4">
    <w:name w:val="Body Text Indent"/>
    <w:basedOn w:val="a0"/>
    <w:semiHidden/>
    <w:pPr>
      <w:ind w:left="595"/>
    </w:pPr>
  </w:style>
  <w:style w:type="paragraph" w:styleId="21">
    <w:name w:val="List Number 2"/>
    <w:basedOn w:val="af2"/>
    <w:semiHidden/>
    <w:pPr>
      <w:ind w:left="992"/>
    </w:pPr>
  </w:style>
  <w:style w:type="paragraph" w:customStyle="1" w:styleId="af5">
    <w:name w:val="ｺﾋﾟｰ送付先"/>
    <w:basedOn w:val="a0"/>
    <w:pPr>
      <w:ind w:left="360" w:hanging="360"/>
    </w:pPr>
  </w:style>
  <w:style w:type="paragraph" w:styleId="af6">
    <w:name w:val="foot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7">
    <w:name w:val="ﾌｯﾀｰ 奇数"/>
    <w:basedOn w:val="af6"/>
    <w:pPr>
      <w:tabs>
        <w:tab w:val="right" w:pos="0"/>
      </w:tabs>
      <w:jc w:val="right"/>
    </w:pPr>
  </w:style>
  <w:style w:type="paragraph" w:customStyle="1" w:styleId="af8">
    <w:name w:val="ﾌｯﾀｰ 偶数"/>
    <w:basedOn w:val="af6"/>
  </w:style>
  <w:style w:type="paragraph" w:customStyle="1" w:styleId="af9">
    <w:name w:val="ﾌｯﾀｰ 始め"/>
    <w:basedOn w:val="af6"/>
    <w:pPr>
      <w:jc w:val="center"/>
    </w:pPr>
  </w:style>
  <w:style w:type="paragraph" w:styleId="afa">
    <w:name w:val="header"/>
    <w:basedOn w:val="a"/>
    <w:semiHidden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b">
    <w:name w:val="ﾍｯﾀﾞｰ 奇数"/>
    <w:basedOn w:val="afa"/>
    <w:pPr>
      <w:tabs>
        <w:tab w:val="right" w:pos="0"/>
      </w:tabs>
      <w:jc w:val="right"/>
    </w:pPr>
  </w:style>
  <w:style w:type="paragraph" w:customStyle="1" w:styleId="afc">
    <w:name w:val="ﾍｯﾀﾞｰ 偶数"/>
    <w:basedOn w:val="afa"/>
  </w:style>
  <w:style w:type="paragraph" w:customStyle="1" w:styleId="afd">
    <w:name w:val="ﾍｯﾀﾞｰ 始め"/>
    <w:basedOn w:val="afa"/>
    <w:pPr>
      <w:jc w:val="center"/>
    </w:pPr>
  </w:style>
  <w:style w:type="paragraph" w:customStyle="1" w:styleId="afe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f">
    <w:name w:val="page number"/>
    <w:semiHidden/>
    <w:rPr>
      <w:b/>
    </w:rPr>
  </w:style>
  <w:style w:type="paragraph" w:styleId="aff0">
    <w:name w:val="macro"/>
    <w:basedOn w:val="a0"/>
    <w:semiHidden/>
  </w:style>
  <w:style w:type="paragraph" w:styleId="aff1">
    <w:name w:val="Message Header"/>
    <w:basedOn w:val="a0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f2">
    <w:name w:val="envelope address"/>
    <w:basedOn w:val="a"/>
    <w:semiHidden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22">
    <w:name w:val="List 2"/>
    <w:basedOn w:val="a5"/>
    <w:semiHidden/>
    <w:pPr>
      <w:tabs>
        <w:tab w:val="left" w:pos="1985"/>
      </w:tabs>
      <w:ind w:left="993"/>
    </w:pPr>
  </w:style>
  <w:style w:type="paragraph" w:styleId="30">
    <w:name w:val="List 3"/>
    <w:basedOn w:val="a5"/>
    <w:semiHidden/>
    <w:pPr>
      <w:tabs>
        <w:tab w:val="left" w:pos="2381"/>
      </w:tabs>
      <w:ind w:left="1390"/>
    </w:pPr>
  </w:style>
  <w:style w:type="paragraph" w:styleId="40">
    <w:name w:val="List 4"/>
    <w:basedOn w:val="a5"/>
    <w:semiHidden/>
    <w:pPr>
      <w:tabs>
        <w:tab w:val="left" w:pos="2778"/>
      </w:tabs>
      <w:ind w:left="1787"/>
    </w:pPr>
  </w:style>
  <w:style w:type="paragraph" w:styleId="51">
    <w:name w:val="List 5"/>
    <w:basedOn w:val="a5"/>
    <w:semiHidden/>
    <w:pPr>
      <w:tabs>
        <w:tab w:val="left" w:pos="3175"/>
      </w:tabs>
      <w:ind w:left="2184"/>
    </w:pPr>
  </w:style>
  <w:style w:type="paragraph" w:customStyle="1" w:styleId="aff3">
    <w:name w:val="一覧 始め"/>
    <w:basedOn w:val="a5"/>
    <w:next w:val="a5"/>
    <w:pPr>
      <w:spacing w:before="140"/>
    </w:pPr>
  </w:style>
  <w:style w:type="paragraph" w:customStyle="1" w:styleId="aff4">
    <w:name w:val="一覧 終わり"/>
    <w:basedOn w:val="a5"/>
    <w:next w:val="a0"/>
    <w:pPr>
      <w:spacing w:after="140"/>
    </w:pPr>
  </w:style>
  <w:style w:type="paragraph" w:customStyle="1" w:styleId="aff5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f6">
    <w:name w:val="引用 始め"/>
    <w:basedOn w:val="aff5"/>
    <w:next w:val="aff5"/>
    <w:pPr>
      <w:spacing w:before="140"/>
    </w:pPr>
  </w:style>
  <w:style w:type="paragraph" w:customStyle="1" w:styleId="aff7">
    <w:name w:val="引用 終わり"/>
    <w:basedOn w:val="aff5"/>
    <w:next w:val="a0"/>
    <w:pPr>
      <w:spacing w:after="140"/>
    </w:pPr>
  </w:style>
  <w:style w:type="paragraph" w:styleId="23">
    <w:name w:val="List Bullet 2"/>
    <w:basedOn w:val="a4"/>
    <w:semiHidden/>
    <w:pPr>
      <w:ind w:left="993"/>
    </w:pPr>
  </w:style>
  <w:style w:type="paragraph" w:styleId="31">
    <w:name w:val="List Bullet 3"/>
    <w:basedOn w:val="a4"/>
    <w:semiHidden/>
    <w:pPr>
      <w:ind w:left="1390"/>
    </w:pPr>
  </w:style>
  <w:style w:type="paragraph" w:styleId="41">
    <w:name w:val="List Bullet 4"/>
    <w:basedOn w:val="a4"/>
    <w:semiHidden/>
    <w:pPr>
      <w:ind w:left="1787"/>
    </w:pPr>
  </w:style>
  <w:style w:type="paragraph" w:customStyle="1" w:styleId="aff8">
    <w:name w:val="箇条書き 始め"/>
    <w:basedOn w:val="a4"/>
    <w:next w:val="a4"/>
    <w:pPr>
      <w:spacing w:before="140"/>
    </w:pPr>
  </w:style>
  <w:style w:type="paragraph" w:customStyle="1" w:styleId="aff9">
    <w:name w:val="箇条書き 終わり"/>
    <w:basedOn w:val="a4"/>
    <w:next w:val="a0"/>
    <w:pPr>
      <w:spacing w:after="140"/>
    </w:pPr>
  </w:style>
  <w:style w:type="paragraph" w:styleId="32">
    <w:name w:val="List Continue 3"/>
    <w:basedOn w:val="af1"/>
    <w:semiHidden/>
    <w:pPr>
      <w:ind w:left="1389"/>
    </w:pPr>
  </w:style>
  <w:style w:type="paragraph" w:styleId="42">
    <w:name w:val="List Continue 4"/>
    <w:basedOn w:val="af1"/>
    <w:semiHidden/>
    <w:pPr>
      <w:ind w:left="1786"/>
    </w:pPr>
  </w:style>
  <w:style w:type="paragraph" w:styleId="52">
    <w:name w:val="List Continue 5"/>
    <w:basedOn w:val="af1"/>
    <w:semiHidden/>
    <w:pPr>
      <w:ind w:left="2183"/>
    </w:pPr>
  </w:style>
  <w:style w:type="paragraph" w:customStyle="1" w:styleId="affa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fb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c">
    <w:name w:val="footnote reference"/>
    <w:semiHidden/>
    <w:rPr>
      <w:b/>
      <w:vertAlign w:val="superscript"/>
    </w:rPr>
  </w:style>
  <w:style w:type="paragraph" w:styleId="affd">
    <w:name w:val="footnote text"/>
    <w:basedOn w:val="affb"/>
    <w:semiHidden/>
  </w:style>
  <w:style w:type="character" w:customStyle="1" w:styleId="affe">
    <w:name w:val="強調"/>
    <w:rPr>
      <w:rFonts w:ascii="Arial" w:eastAsia="ＭＳ ゴシック" w:hAnsi="Arial"/>
      <w:b/>
    </w:rPr>
  </w:style>
  <w:style w:type="paragraph" w:customStyle="1" w:styleId="afff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f0">
    <w:name w:val="line number"/>
    <w:semiHidden/>
    <w:rPr>
      <w:sz w:val="18"/>
    </w:rPr>
  </w:style>
  <w:style w:type="paragraph" w:styleId="afff1">
    <w:name w:val="envelope return"/>
    <w:basedOn w:val="a"/>
    <w:semiHidden/>
    <w:pPr>
      <w:keepLines/>
      <w:ind w:right="5040"/>
    </w:pPr>
  </w:style>
  <w:style w:type="paragraph" w:customStyle="1" w:styleId="afff2">
    <w:name w:val="作成者ｲﾆｼｬﾙ"/>
    <w:basedOn w:val="a0"/>
    <w:next w:val="a"/>
  </w:style>
  <w:style w:type="paragraph" w:customStyle="1" w:styleId="a8">
    <w:name w:val="住所"/>
    <w:basedOn w:val="a0"/>
    <w:next w:val="a"/>
    <w:pPr>
      <w:keepLines/>
    </w:pPr>
  </w:style>
  <w:style w:type="paragraph" w:customStyle="1" w:styleId="afff3">
    <w:name w:val="署名 名前"/>
    <w:basedOn w:val="ac"/>
    <w:next w:val="af3"/>
    <w:pPr>
      <w:keepNext/>
      <w:spacing w:line="240" w:lineRule="auto"/>
    </w:pPr>
  </w:style>
  <w:style w:type="character" w:customStyle="1" w:styleId="afff4">
    <w:name w:val="上付き"/>
    <w:rPr>
      <w:b/>
      <w:vertAlign w:val="superscript"/>
    </w:rPr>
  </w:style>
  <w:style w:type="paragraph" w:customStyle="1" w:styleId="afff5">
    <w:name w:val="図"/>
    <w:basedOn w:val="a0"/>
    <w:next w:val="afff6"/>
    <w:pPr>
      <w:keepNext/>
      <w:spacing w:before="120"/>
    </w:pPr>
  </w:style>
  <w:style w:type="paragraph" w:styleId="afff6">
    <w:name w:val="caption"/>
    <w:basedOn w:val="afff5"/>
    <w:next w:val="a0"/>
    <w:qFormat/>
    <w:pPr>
      <w:spacing w:after="240"/>
    </w:pPr>
    <w:rPr>
      <w:rFonts w:ascii="Arial" w:eastAsia="ＭＳ ゴシック" w:hAnsi="Arial"/>
    </w:rPr>
  </w:style>
  <w:style w:type="paragraph" w:styleId="33">
    <w:name w:val="List Number 3"/>
    <w:basedOn w:val="af2"/>
    <w:semiHidden/>
    <w:pPr>
      <w:ind w:left="1389"/>
    </w:pPr>
  </w:style>
  <w:style w:type="paragraph" w:styleId="43">
    <w:name w:val="List Number 4"/>
    <w:basedOn w:val="af2"/>
    <w:semiHidden/>
    <w:pPr>
      <w:ind w:left="1786"/>
    </w:pPr>
  </w:style>
  <w:style w:type="paragraph" w:styleId="53">
    <w:name w:val="List Number 5"/>
    <w:basedOn w:val="af2"/>
    <w:semiHidden/>
    <w:pPr>
      <w:ind w:left="2183"/>
    </w:pPr>
  </w:style>
  <w:style w:type="paragraph" w:customStyle="1" w:styleId="afff7">
    <w:name w:val="段落番号 始め"/>
    <w:basedOn w:val="af2"/>
    <w:next w:val="af2"/>
    <w:pPr>
      <w:spacing w:before="140"/>
    </w:pPr>
  </w:style>
  <w:style w:type="paragraph" w:customStyle="1" w:styleId="afff8">
    <w:name w:val="段落番号 終わり"/>
    <w:basedOn w:val="af2"/>
    <w:next w:val="a0"/>
    <w:pPr>
      <w:spacing w:after="140"/>
    </w:pPr>
  </w:style>
  <w:style w:type="character" w:styleId="afff9">
    <w:name w:val="annotation reference"/>
    <w:semiHidden/>
    <w:rPr>
      <w:sz w:val="16"/>
    </w:rPr>
  </w:style>
  <w:style w:type="paragraph" w:styleId="afffa">
    <w:name w:val="annotation text"/>
    <w:basedOn w:val="affb"/>
    <w:semiHidden/>
    <w:pPr>
      <w:spacing w:after="120"/>
    </w:pPr>
  </w:style>
  <w:style w:type="paragraph" w:customStyle="1" w:styleId="aa">
    <w:name w:val="注目"/>
    <w:basedOn w:val="a0"/>
    <w:next w:val="ae"/>
    <w:pPr>
      <w:spacing w:before="120"/>
    </w:pPr>
    <w:rPr>
      <w:i/>
    </w:rPr>
  </w:style>
  <w:style w:type="paragraph" w:customStyle="1" w:styleId="afffb">
    <w:name w:val="同封"/>
    <w:basedOn w:val="a0"/>
    <w:next w:val="af5"/>
    <w:pPr>
      <w:keepLines/>
    </w:pPr>
  </w:style>
  <w:style w:type="character" w:customStyle="1" w:styleId="afffc">
    <w:name w:val="導入強調"/>
    <w:rPr>
      <w:b/>
      <w:i/>
    </w:rPr>
  </w:style>
  <w:style w:type="character" w:styleId="afffd">
    <w:name w:val="endnote reference"/>
    <w:semiHidden/>
    <w:rPr>
      <w:b/>
      <w:vertAlign w:val="superscript"/>
    </w:rPr>
  </w:style>
  <w:style w:type="paragraph" w:styleId="afffe">
    <w:name w:val="endnote text"/>
    <w:basedOn w:val="affb"/>
    <w:semiHidden/>
  </w:style>
  <w:style w:type="paragraph" w:customStyle="1" w:styleId="affff">
    <w:name w:val="返送先"/>
    <w:basedOn w:val="a8"/>
    <w:next w:val="a6"/>
    <w:pPr>
      <w:ind w:right="4321"/>
      <w:jc w:val="left"/>
    </w:pPr>
  </w:style>
  <w:style w:type="paragraph" w:customStyle="1" w:styleId="affff0">
    <w:name w:val="本文分離禁止"/>
    <w:basedOn w:val="a0"/>
    <w:next w:val="af"/>
    <w:pPr>
      <w:keepNext/>
    </w:pPr>
  </w:style>
  <w:style w:type="character" w:customStyle="1" w:styleId="affff1">
    <w:name w:val="ﾗﾍﾞﾙ"/>
    <w:basedOn w:val="a1"/>
  </w:style>
  <w:style w:type="paragraph" w:customStyle="1" w:styleId="affff2">
    <w:name w:val="文書ﾗﾍﾞﾙ"/>
    <w:basedOn w:val="a"/>
  </w:style>
  <w:style w:type="paragraph" w:styleId="affff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fff4">
    <w:name w:val="Table Grid"/>
    <w:basedOn w:val="a2"/>
    <w:uiPriority w:val="39"/>
    <w:rsid w:val="00F501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F50118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Bunrei%20Wizard1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571A-559F-4270-8719-51BF9D3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Bunrei Wizard1</Template>
  <TotalTime>1</TotalTime>
  <Pages>1</Pages>
  <Words>211</Words>
  <Characters>296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Model Sentence Wizard</vt:lpstr>
      <vt:lpstr>Japanese Model Sentence Wizard</vt:lpstr>
    </vt:vector>
  </TitlesOfParts>
  <Company>Toshiba</Company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Model Sentence Wizard</dc:title>
  <dc:creator>安藤</dc:creator>
  <cp:lastModifiedBy>kmu.1316-hd.u@outlook.jp</cp:lastModifiedBy>
  <cp:revision>2</cp:revision>
  <cp:lastPrinted>2022-04-28T06:26:00Z</cp:lastPrinted>
  <dcterms:created xsi:type="dcterms:W3CDTF">2022-08-22T10:19:00Z</dcterms:created>
  <dcterms:modified xsi:type="dcterms:W3CDTF">2022-08-22T10:19:00Z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